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08" w:rsidRPr="008449FE" w:rsidRDefault="00793B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  <w:u w:val="single"/>
        </w:rPr>
        <w:t>KONTROLA STAVU ROZHODČÍCH ZKSST KU DNI 20.7.2015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7"/>
      </w:tblGrid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Jméno a přijmení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Oddíl</w:t>
            </w:r>
          </w:p>
        </w:tc>
      </w:tr>
      <w:tr w:rsidR="00793B08" w:rsidRPr="00283EC1" w:rsidTr="00283EC1">
        <w:trPr>
          <w:trHeight w:val="397"/>
        </w:trPr>
        <w:tc>
          <w:tcPr>
            <w:tcW w:w="9213" w:type="dxa"/>
            <w:gridSpan w:val="2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PŘEHLED VEDOUCÍCH DRUŽSTEV KRAJSKÝCH SOUTĚŽÍ JIMŽ SKONČILA</w:t>
            </w:r>
            <w:r w:rsidRPr="00283EC1">
              <w:rPr>
                <w:b/>
                <w:sz w:val="24"/>
                <w:szCs w:val="24"/>
              </w:rPr>
              <w:br/>
              <w:t xml:space="preserve">          PLATNOST LICENCE 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HLADIL DAVID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TJ DDM Val. Meziříčí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KÁRAL MARTIN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TJ Sokol Kostelec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BARTEK DUŠAN       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Sokol Vsetín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BORÝSEK JIŘÍ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KST Dolní Němčí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HLADIL RADEK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DDM Val. Meziříčí 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BRZOKOUPIL JIŘÍ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Vidče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URBÁNEK JAROSLAV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Bojkovice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B08" w:rsidRPr="00283EC1" w:rsidTr="00283EC1">
        <w:trPr>
          <w:trHeight w:val="397"/>
        </w:trPr>
        <w:tc>
          <w:tcPr>
            <w:tcW w:w="9213" w:type="dxa"/>
            <w:gridSpan w:val="2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PŘEHLED VEDOUCÍCH DRUŽSTEV KRAJSKÝCH SOUTĚŽÍ, KTEŘÍ NEMAJÍ LICENCI</w:t>
            </w:r>
            <w:r w:rsidRPr="00283EC1">
              <w:rPr>
                <w:b/>
                <w:sz w:val="24"/>
                <w:szCs w:val="24"/>
              </w:rPr>
              <w:br/>
              <w:t xml:space="preserve">          ROZHODČÍHO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KUČERA JAROSLAV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SK Slavičín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SADÍLEK JAN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KST Dolní Němčí B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SVOBODA JIŘÍ 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KST Zlín C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BENÍŠEK MARTIN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Nivnice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VYCHOPEŇ STANISLAV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Sokol Vsetín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STŘÍLKA JAKUB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DDM Val. Meziříčí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KOCOUREK TOMÁŠ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Sokol Morkovice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DUFEK ALEŠ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KST Zlín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ADAM VLADISLAV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SKST Slušovice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B08" w:rsidRPr="00283EC1" w:rsidTr="00283EC1">
        <w:trPr>
          <w:trHeight w:val="397"/>
        </w:trPr>
        <w:tc>
          <w:tcPr>
            <w:tcW w:w="9213" w:type="dxa"/>
            <w:gridSpan w:val="2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PŘEHLED OSTATNÍCH (rozhodčí, funkcionáři, hráči) jimž skončila platnost licence </w:t>
            </w:r>
          </w:p>
        </w:tc>
      </w:tr>
      <w:tr w:rsidR="00793B08" w:rsidRPr="00283EC1" w:rsidTr="00283EC1">
        <w:trPr>
          <w:trHeight w:val="397"/>
        </w:trPr>
        <w:tc>
          <w:tcPr>
            <w:tcW w:w="9213" w:type="dxa"/>
            <w:gridSpan w:val="2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REGION KROMĚŘÍŽ: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  <w:tcBorders>
              <w:right w:val="single" w:sz="12" w:space="0" w:color="auto"/>
            </w:tcBorders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CHLÁPEK JAROSLAV</w:t>
            </w:r>
          </w:p>
        </w:tc>
        <w:tc>
          <w:tcPr>
            <w:tcW w:w="4607" w:type="dxa"/>
            <w:tcBorders>
              <w:left w:val="single" w:sz="12" w:space="0" w:color="auto"/>
            </w:tcBorders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Holešov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LIŠKA Libor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Holešov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ZELA DALIDOR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Holešov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MICH PAVEL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Sokol Morkovice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CHVÁTAL PETR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Holešov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B08" w:rsidRPr="00283EC1" w:rsidTr="00283EC1">
        <w:trPr>
          <w:trHeight w:val="397"/>
        </w:trPr>
        <w:tc>
          <w:tcPr>
            <w:tcW w:w="9213" w:type="dxa"/>
            <w:gridSpan w:val="2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REGION VSETÍN: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CIBULKA STANISLAV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KST Vsetín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GALDOVÁ LUDMILA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KST Vsetín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KARLOVSKÝ KAREL 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KST Vsetín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ZAHRADNÍČEK KAREL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KST Vsetín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BARTEK DUŠAN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Sokol Vsetín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BARTEK SIMON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Sokol  Vsetín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FERANEC JAKUB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Sokol Vsetín 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HADAŠ ALOIS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Sokol Vsetín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SKALSKÝ JAKUB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Sokol Vsetín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HLADIL MAREK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DDM Val. Meziříčí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FICKOVÁ HANA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DDM Val. Meziříčí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HLADIL DAVID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DDM Val. Meziříčí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KULHÁNEK JAROSLAV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DDM Val. Meziříčí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ORSÁG DAVID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DDM Val. Meziříčí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VACULÍN LIBOR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Vidče 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B08" w:rsidRPr="00283EC1" w:rsidTr="00283EC1">
        <w:trPr>
          <w:trHeight w:val="397"/>
        </w:trPr>
        <w:tc>
          <w:tcPr>
            <w:tcW w:w="9213" w:type="dxa"/>
            <w:gridSpan w:val="2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REGION UHERSKÉ HRADIŠTĚ: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ŠAŠINKA JIŘÍ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Bojkovice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TÁBORSKÝ LUKÁŠ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Bojkovice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URBÁNEK JAN   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Bojkovice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VELAN MARTIN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Bojkovice 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HEINRICH STANISLAV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Újezdec 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ŠVEHLA LADISLAV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Újezdec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ŠOUKAL BRONISLAV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Újezdec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MICHALČÍKOVÁ, Mgr., LADISLAVA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Kunovice 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B08" w:rsidRPr="00283EC1" w:rsidTr="00283EC1">
        <w:trPr>
          <w:trHeight w:val="397"/>
        </w:trPr>
        <w:tc>
          <w:tcPr>
            <w:tcW w:w="9213" w:type="dxa"/>
            <w:gridSpan w:val="2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REGION ZLÍN: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ADAM VLADISLAV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KST Zlín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VÍTEK PAVEL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Orel Zlín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FIŠER ROMAN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Fryšták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HUŇKOVÁ RENATA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Fryšták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KONEČNÝ DAVID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Fryšták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VÝMOLA KAREL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Hřivnův Újezd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HOLÍK ALOIS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Jiskra Otrokovice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JÍLEK PETR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Jiskra Otrokovice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 VÁVRA JAROMÍR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Sokol Jasenná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 GAZDOŠ ZDENĚK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Sokol Mysločovice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 KOLAŘÍK MILAN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Sokol Mysločovice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   MAŇAS ZDENĚK</w:t>
            </w: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EC1">
              <w:rPr>
                <w:b/>
                <w:sz w:val="24"/>
                <w:szCs w:val="24"/>
              </w:rPr>
              <w:t xml:space="preserve">        TJ Sokol Slopné </w:t>
            </w: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B08" w:rsidRPr="00283EC1" w:rsidTr="00283EC1">
        <w:trPr>
          <w:trHeight w:val="397"/>
        </w:trPr>
        <w:tc>
          <w:tcPr>
            <w:tcW w:w="4606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793B08" w:rsidRPr="00283EC1" w:rsidRDefault="00793B08" w:rsidP="00283E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93B08" w:rsidRDefault="00793B08"/>
    <w:sectPr w:rsidR="00793B08" w:rsidSect="00D746D4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DD5"/>
    <w:rsid w:val="00055141"/>
    <w:rsid w:val="00250390"/>
    <w:rsid w:val="00283EC1"/>
    <w:rsid w:val="00335353"/>
    <w:rsid w:val="003C21E8"/>
    <w:rsid w:val="00475D6B"/>
    <w:rsid w:val="004A34B4"/>
    <w:rsid w:val="004A5EF7"/>
    <w:rsid w:val="00584C15"/>
    <w:rsid w:val="0058563C"/>
    <w:rsid w:val="00654CFB"/>
    <w:rsid w:val="00793B08"/>
    <w:rsid w:val="007F6DD5"/>
    <w:rsid w:val="008449FE"/>
    <w:rsid w:val="008858F3"/>
    <w:rsid w:val="008B3562"/>
    <w:rsid w:val="00B67332"/>
    <w:rsid w:val="00B84263"/>
    <w:rsid w:val="00BF215D"/>
    <w:rsid w:val="00CB67A3"/>
    <w:rsid w:val="00D746D4"/>
    <w:rsid w:val="00F0254A"/>
    <w:rsid w:val="00FA7C30"/>
    <w:rsid w:val="00FB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6D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470</Words>
  <Characters>2776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KONTROLA STAVU ROZHODČÍCH ZKSST KU DNI 20</dc:title>
  <dc:subject/>
  <dc:creator>zeleny</dc:creator>
  <cp:keywords/>
  <dc:description/>
  <cp:lastModifiedBy>Zahradníček</cp:lastModifiedBy>
  <cp:revision>2</cp:revision>
  <cp:lastPrinted>2015-07-27T14:29:00Z</cp:lastPrinted>
  <dcterms:created xsi:type="dcterms:W3CDTF">2015-07-30T11:32:00Z</dcterms:created>
  <dcterms:modified xsi:type="dcterms:W3CDTF">2015-07-30T11:32:00Z</dcterms:modified>
</cp:coreProperties>
</file>